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B5" w:rsidRPr="0094533C" w:rsidRDefault="00A20FB5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20FB5" w:rsidRDefault="00A20FB5" w:rsidP="007A79C0">
      <w:pPr>
        <w:jc w:val="center"/>
        <w:rPr>
          <w:sz w:val="18"/>
          <w:szCs w:val="18"/>
        </w:rPr>
      </w:pPr>
    </w:p>
    <w:p w:rsidR="00A20FB5" w:rsidRPr="007A79C0" w:rsidRDefault="00A20FB5" w:rsidP="007A79C0">
      <w:pPr>
        <w:jc w:val="center"/>
        <w:rPr>
          <w:sz w:val="18"/>
          <w:szCs w:val="18"/>
        </w:rPr>
      </w:pPr>
    </w:p>
    <w:p w:rsidR="00A20FB5" w:rsidRPr="0094533C" w:rsidRDefault="00A20FB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A20FB5" w:rsidRPr="001713B2" w:rsidRDefault="00A20FB5" w:rsidP="007A79C0">
      <w:pPr>
        <w:jc w:val="center"/>
        <w:rPr>
          <w:rFonts w:ascii="Arial" w:hAnsi="Arial" w:cs="Arial"/>
          <w:b/>
        </w:rPr>
      </w:pPr>
    </w:p>
    <w:p w:rsidR="00A20FB5" w:rsidRPr="001713B2" w:rsidRDefault="00A20FB5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C0790">
        <w:rPr>
          <w:rFonts w:ascii="Arial" w:hAnsi="Arial" w:cs="Arial"/>
          <w:b/>
          <w:noProof/>
        </w:rPr>
        <w:t>00268887</w:t>
      </w:r>
      <w:r>
        <w:rPr>
          <w:rFonts w:ascii="Arial" w:hAnsi="Arial" w:cs="Arial"/>
          <w:b/>
        </w:rPr>
        <w:t xml:space="preserve">  </w:t>
      </w:r>
      <w:r w:rsidRPr="001C0790">
        <w:rPr>
          <w:rFonts w:ascii="Arial" w:hAnsi="Arial" w:cs="Arial"/>
          <w:b/>
          <w:noProof/>
        </w:rPr>
        <w:t>Obec</w:t>
      </w:r>
      <w:proofErr w:type="gramEnd"/>
      <w:r w:rsidRPr="001C0790">
        <w:rPr>
          <w:rFonts w:ascii="Arial" w:hAnsi="Arial" w:cs="Arial"/>
          <w:b/>
          <w:noProof/>
        </w:rPr>
        <w:t xml:space="preserve"> Chudeřice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20FB5" w:rsidRPr="0094533C" w:rsidRDefault="00A20FB5" w:rsidP="0094533C">
      <w:pPr>
        <w:rPr>
          <w:rFonts w:ascii="Arial" w:hAnsi="Arial" w:cs="Arial"/>
          <w:b/>
        </w:rPr>
      </w:pPr>
    </w:p>
    <w:p w:rsidR="00A20FB5" w:rsidRPr="0094533C" w:rsidRDefault="00A20FB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C0790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1C0790">
        <w:rPr>
          <w:rFonts w:ascii="Arial" w:hAnsi="Arial" w:cs="Arial"/>
          <w:b/>
          <w:noProof/>
        </w:rPr>
        <w:t>2/2018</w:t>
      </w:r>
      <w:proofErr w:type="gramEnd"/>
    </w:p>
    <w:p w:rsidR="00A20FB5" w:rsidRPr="0094533C" w:rsidRDefault="00A20FB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C0790">
        <w:rPr>
          <w:rFonts w:ascii="Arial" w:hAnsi="Arial" w:cs="Arial"/>
          <w:b/>
          <w:noProof/>
        </w:rPr>
        <w:t>01.06.2018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A20FB5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  <w:r w:rsidRPr="001C0790">
        <w:rPr>
          <w:rFonts w:ascii="Arial" w:hAnsi="Arial" w:cs="Arial"/>
          <w:noProof/>
        </w:rPr>
        <w:t>Rozpočtové opatření č. 2/2018</w:t>
      </w:r>
    </w:p>
    <w:p w:rsidR="00A20FB5" w:rsidRDefault="00A20FB5" w:rsidP="0094533C">
      <w:pPr>
        <w:rPr>
          <w:rFonts w:ascii="Arial" w:hAnsi="Arial" w:cs="Arial"/>
        </w:rPr>
      </w:pP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426821" w:rsidRDefault="00A20FB5" w:rsidP="0094533C">
      <w:pPr>
        <w:rPr>
          <w:rFonts w:ascii="Courier New" w:hAnsi="Courier New" w:cs="Courier New"/>
          <w:u w:val="single"/>
        </w:rPr>
      </w:pPr>
      <w:r w:rsidRPr="001C0790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231 00 00000 0000 0000 00 00 00 11 22 000            24,70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231 00 00000 0000 0000 00 00 00 13 43 000             3,60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231 00 00000 0000 0000 00 23 21 51 71 000            30,00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231 00 00000 0000 0000 00 31 11 53 11 000            38,00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231 00 00000 0000 0000 00 36 39 53 62 000             0,06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231 00 00000 0000 0000 00 55 12 51 37 000            30,00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231 00 00000 0000 0000 00 55 12 51 63 000             3,00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231 00 00000 0000 0000 00 61 71 23 29 000             4,00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61 71 31 11 000      -599 400,00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231 00 00000 0000 0000 00 61 71 32 01 000             0,00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231 00 00000 0000 0000 00 61 71 51 55 000            10,00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231 00 00000 0000 0000 00 61 71 51 75 000            10,00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231 00 00000 0000 0000 00 61 71 52 22 000             0,50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231 00 00000 0000 0000 00 61 71 53 29 000             4,00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231 00 00000 0000 0000 00 61 71 61 22 000           116,00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231 00 00000 0000 0000 00 63 30 41 34 000            50,00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231 00 00000 0000 0000 00 63 30 53 45 000            50,00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231 00 00000 0000 0000 00 63 99 32 01 000            34,00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A20FB5">
      <w:pPr>
        <w:rPr>
          <w:rFonts w:ascii="Arial" w:hAnsi="Arial" w:cs="Arial"/>
        </w:rPr>
      </w:pPr>
      <w:r w:rsidRPr="001C0790">
        <w:rPr>
          <w:rFonts w:ascii="Courier New" w:hAnsi="Courier New" w:cs="Courier New"/>
          <w:i/>
          <w:noProof/>
        </w:rPr>
        <w:t>231 00 00000 0000 0000 00 63 99 53 65 000            25,00</w:t>
      </w: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426821" w:rsidRDefault="00A20FB5" w:rsidP="0094533C">
      <w:pPr>
        <w:rPr>
          <w:rFonts w:ascii="Courier New" w:hAnsi="Courier New" w:cs="Courier New"/>
          <w:i/>
        </w:rPr>
      </w:pPr>
      <w:r w:rsidRPr="001C0790">
        <w:rPr>
          <w:rFonts w:ascii="Courier New" w:hAnsi="Courier New" w:cs="Courier New"/>
          <w:i/>
          <w:noProof/>
        </w:rPr>
        <w:t>231 00 98008 0000 0000 00 00 00 41 11 000            23,00</w:t>
      </w:r>
    </w:p>
    <w:p w:rsidR="00A20FB5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</w:p>
    <w:p w:rsidR="00A20FB5" w:rsidRDefault="00A20FB5" w:rsidP="0094533C">
      <w:pPr>
        <w:rPr>
          <w:rFonts w:ascii="Arial" w:hAnsi="Arial" w:cs="Arial"/>
        </w:rPr>
      </w:pPr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20FB5" w:rsidRPr="0094533C" w:rsidRDefault="00A20FB5" w:rsidP="0094533C">
      <w:pPr>
        <w:rPr>
          <w:rFonts w:ascii="Arial" w:hAnsi="Arial" w:cs="Arial"/>
        </w:rPr>
      </w:pPr>
    </w:p>
    <w:p w:rsidR="00A20FB5" w:rsidRPr="0094533C" w:rsidRDefault="00A20FB5">
      <w:pPr>
        <w:rPr>
          <w:rFonts w:ascii="Arial" w:hAnsi="Arial" w:cs="Arial"/>
          <w:b/>
        </w:rPr>
      </w:pPr>
    </w:p>
    <w:sectPr w:rsidR="00A20FB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D0" w:rsidRDefault="001A6AD0">
      <w:r>
        <w:separator/>
      </w:r>
    </w:p>
  </w:endnote>
  <w:endnote w:type="continuationSeparator" w:id="0">
    <w:p w:rsidR="001A6AD0" w:rsidRDefault="001A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B5" w:rsidRDefault="00A20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B5" w:rsidRDefault="00A20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B5" w:rsidRDefault="00A20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D0" w:rsidRDefault="001A6AD0">
      <w:r>
        <w:separator/>
      </w:r>
    </w:p>
  </w:footnote>
  <w:footnote w:type="continuationSeparator" w:id="0">
    <w:p w:rsidR="001A6AD0" w:rsidRDefault="001A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B5" w:rsidRDefault="00A20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B5" w:rsidRDefault="00A20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B5" w:rsidRDefault="00A20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0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A6AD0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60503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20FB5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44DFC-6DA0-4F25-ABA8-133BBA72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2018-10-14T20:04:00Z</dcterms:created>
  <dcterms:modified xsi:type="dcterms:W3CDTF">2018-10-14T20:04:00Z</dcterms:modified>
</cp:coreProperties>
</file>