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CD" w:rsidRPr="0094533C" w:rsidRDefault="004C7FC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4C7FCD" w:rsidRDefault="004C7FCD" w:rsidP="007A79C0">
      <w:pPr>
        <w:jc w:val="center"/>
        <w:rPr>
          <w:sz w:val="18"/>
          <w:szCs w:val="18"/>
        </w:rPr>
      </w:pPr>
    </w:p>
    <w:p w:rsidR="004C7FCD" w:rsidRPr="007A79C0" w:rsidRDefault="004C7FCD" w:rsidP="007A79C0">
      <w:pPr>
        <w:jc w:val="center"/>
        <w:rPr>
          <w:sz w:val="18"/>
          <w:szCs w:val="18"/>
        </w:rPr>
      </w:pPr>
    </w:p>
    <w:p w:rsidR="004C7FCD" w:rsidRPr="0094533C" w:rsidRDefault="004C7FC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4C7FCD" w:rsidRPr="001713B2" w:rsidRDefault="004C7FCD" w:rsidP="007A79C0">
      <w:pPr>
        <w:jc w:val="center"/>
        <w:rPr>
          <w:rFonts w:ascii="Arial" w:hAnsi="Arial" w:cs="Arial"/>
          <w:b/>
        </w:rPr>
      </w:pPr>
    </w:p>
    <w:p w:rsidR="004C7FCD" w:rsidRPr="001713B2" w:rsidRDefault="004C7FC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77792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577792">
        <w:rPr>
          <w:rFonts w:ascii="Arial" w:hAnsi="Arial" w:cs="Arial"/>
          <w:b/>
          <w:noProof/>
        </w:rPr>
        <w:t>Obec</w:t>
      </w:r>
      <w:proofErr w:type="gramEnd"/>
      <w:r w:rsidRPr="00577792">
        <w:rPr>
          <w:rFonts w:ascii="Arial" w:hAnsi="Arial" w:cs="Arial"/>
          <w:b/>
          <w:noProof/>
        </w:rPr>
        <w:t xml:space="preserve"> Chudeřice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C7FCD" w:rsidRPr="0094533C" w:rsidRDefault="004C7FCD" w:rsidP="0094533C">
      <w:pPr>
        <w:rPr>
          <w:rFonts w:ascii="Arial" w:hAnsi="Arial" w:cs="Arial"/>
          <w:b/>
        </w:rPr>
      </w:pPr>
    </w:p>
    <w:p w:rsidR="004C7FCD" w:rsidRPr="0094533C" w:rsidRDefault="004C7FC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77792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 w:rsidRPr="00577792">
        <w:rPr>
          <w:rFonts w:ascii="Arial" w:hAnsi="Arial" w:cs="Arial"/>
          <w:b/>
          <w:noProof/>
        </w:rPr>
        <w:t>7/2017</w:t>
      </w:r>
      <w:proofErr w:type="gramEnd"/>
    </w:p>
    <w:p w:rsidR="004C7FCD" w:rsidRPr="0094533C" w:rsidRDefault="004C7FC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77792">
        <w:rPr>
          <w:rFonts w:ascii="Arial" w:hAnsi="Arial" w:cs="Arial"/>
          <w:b/>
          <w:noProof/>
        </w:rPr>
        <w:t>22.10.2017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  <w:r w:rsidRPr="00577792">
        <w:rPr>
          <w:rFonts w:ascii="Arial" w:hAnsi="Arial" w:cs="Arial"/>
          <w:noProof/>
        </w:rPr>
        <w:t>Rozpočtové opatření č. 7/2017</w:t>
      </w:r>
    </w:p>
    <w:p w:rsidR="004C7FCD" w:rsidRDefault="004C7FCD" w:rsidP="0094533C">
      <w:pPr>
        <w:rPr>
          <w:rFonts w:ascii="Arial" w:hAnsi="Arial" w:cs="Arial"/>
        </w:rPr>
      </w:pP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426821" w:rsidRDefault="004C7FCD" w:rsidP="0094533C">
      <w:pPr>
        <w:rPr>
          <w:rFonts w:ascii="Courier New" w:hAnsi="Courier New" w:cs="Courier New"/>
          <w:u w:val="single"/>
        </w:rPr>
      </w:pPr>
      <w:r w:rsidRPr="00577792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231 00 00000 0000 0000 00 00 00 41 29 000             3,00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231 00 00000 0000 0000 00 23 21 51 37 000           120,00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231 00 00000 0000 0000 00 23 21 51 71 000            70,00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231 00 00000 0000 0000 00 31 11 51 71 000            70,00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31 11 53 36 000          -185,43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231 00 00000 0000 0000 00 61 71 23 29 000             4,00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231 00 00000 0000 0000 00 61 71 51 41 000             5,00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231 00 00000 0000 0000 00 61 71 51 69 000            10,00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231 00 00000 0000 0000 00 61 71 53 21 000             2,00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61 71 61 21 000          -850,00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4C7FCD">
      <w:pPr>
        <w:rPr>
          <w:rFonts w:ascii="Arial" w:hAnsi="Arial" w:cs="Arial"/>
        </w:rPr>
      </w:pPr>
      <w:r w:rsidRPr="00577792">
        <w:rPr>
          <w:rFonts w:ascii="Courier New" w:hAnsi="Courier New" w:cs="Courier New"/>
          <w:i/>
          <w:noProof/>
        </w:rPr>
        <w:t>231 00 00000 0000 0000 00 63 20 51 63 000             4,00</w:t>
      </w: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426821" w:rsidRDefault="004C7FCD" w:rsidP="0094533C">
      <w:pPr>
        <w:rPr>
          <w:rFonts w:ascii="Courier New" w:hAnsi="Courier New" w:cs="Courier New"/>
          <w:i/>
        </w:rPr>
      </w:pPr>
      <w:r w:rsidRPr="00577792">
        <w:rPr>
          <w:rFonts w:ascii="Courier New" w:hAnsi="Courier New" w:cs="Courier New"/>
          <w:i/>
          <w:noProof/>
        </w:rPr>
        <w:t>231 00 98193 0000 0000 00 00 00 41 11 000            19,00</w:t>
      </w:r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</w:p>
    <w:p w:rsidR="004C7FCD" w:rsidRDefault="004C7FCD" w:rsidP="0094533C">
      <w:pPr>
        <w:rPr>
          <w:rFonts w:ascii="Arial" w:hAnsi="Arial" w:cs="Arial"/>
        </w:rPr>
      </w:pPr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C7FCD" w:rsidRPr="0094533C" w:rsidRDefault="004C7FCD" w:rsidP="0094533C">
      <w:pPr>
        <w:rPr>
          <w:rFonts w:ascii="Arial" w:hAnsi="Arial" w:cs="Arial"/>
        </w:rPr>
      </w:pPr>
    </w:p>
    <w:p w:rsidR="004C7FCD" w:rsidRPr="0094533C" w:rsidRDefault="004C7FCD">
      <w:pPr>
        <w:rPr>
          <w:rFonts w:ascii="Arial" w:hAnsi="Arial" w:cs="Arial"/>
          <w:b/>
        </w:rPr>
      </w:pPr>
    </w:p>
    <w:sectPr w:rsidR="004C7FC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9B" w:rsidRDefault="00584C9B">
      <w:r>
        <w:separator/>
      </w:r>
    </w:p>
  </w:endnote>
  <w:endnote w:type="continuationSeparator" w:id="0">
    <w:p w:rsidR="00584C9B" w:rsidRDefault="0058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D" w:rsidRDefault="004C7F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D" w:rsidRDefault="004C7F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D" w:rsidRDefault="004C7F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9B" w:rsidRDefault="00584C9B">
      <w:r>
        <w:separator/>
      </w:r>
    </w:p>
  </w:footnote>
  <w:footnote w:type="continuationSeparator" w:id="0">
    <w:p w:rsidR="00584C9B" w:rsidRDefault="0058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D" w:rsidRDefault="004C7F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D" w:rsidRDefault="004C7F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D" w:rsidRDefault="004C7F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C2A57"/>
    <w:rsid w:val="004C7FCD"/>
    <w:rsid w:val="004D2023"/>
    <w:rsid w:val="004E5814"/>
    <w:rsid w:val="005401DD"/>
    <w:rsid w:val="00584C9B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1F9D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9359-FC15-40A9-8776-F5E3B042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C7F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C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13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2017-11-14T09:25:00Z</cp:lastPrinted>
  <dcterms:created xsi:type="dcterms:W3CDTF">2017-11-14T09:25:00Z</dcterms:created>
  <dcterms:modified xsi:type="dcterms:W3CDTF">2017-11-14T09:46:00Z</dcterms:modified>
</cp:coreProperties>
</file>