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7B" w:rsidRPr="0094533C" w:rsidRDefault="00685A7B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685A7B" w:rsidRDefault="00685A7B" w:rsidP="007A79C0">
      <w:pPr>
        <w:jc w:val="center"/>
        <w:rPr>
          <w:sz w:val="18"/>
          <w:szCs w:val="18"/>
        </w:rPr>
      </w:pPr>
    </w:p>
    <w:p w:rsidR="00685A7B" w:rsidRPr="007A79C0" w:rsidRDefault="00685A7B" w:rsidP="007A79C0">
      <w:pPr>
        <w:jc w:val="center"/>
        <w:rPr>
          <w:sz w:val="18"/>
          <w:szCs w:val="18"/>
        </w:rPr>
      </w:pPr>
    </w:p>
    <w:p w:rsidR="00685A7B" w:rsidRPr="0094533C" w:rsidRDefault="00685A7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685A7B" w:rsidRPr="001713B2" w:rsidRDefault="00685A7B" w:rsidP="007A79C0">
      <w:pPr>
        <w:jc w:val="center"/>
        <w:rPr>
          <w:rFonts w:ascii="Arial" w:hAnsi="Arial" w:cs="Arial"/>
          <w:b/>
        </w:rPr>
      </w:pPr>
    </w:p>
    <w:p w:rsidR="00685A7B" w:rsidRPr="001713B2" w:rsidRDefault="00685A7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A0811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4A0811">
        <w:rPr>
          <w:rFonts w:ascii="Arial" w:hAnsi="Arial" w:cs="Arial"/>
          <w:b/>
          <w:noProof/>
        </w:rPr>
        <w:t>Obec</w:t>
      </w:r>
      <w:proofErr w:type="gramEnd"/>
      <w:r w:rsidRPr="004A0811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85A7B" w:rsidRPr="0094533C" w:rsidRDefault="00685A7B" w:rsidP="0094533C">
      <w:pPr>
        <w:rPr>
          <w:rFonts w:ascii="Arial" w:hAnsi="Arial" w:cs="Arial"/>
          <w:b/>
        </w:rPr>
      </w:pPr>
    </w:p>
    <w:p w:rsidR="00685A7B" w:rsidRPr="0094533C" w:rsidRDefault="00685A7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A0811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4A0811">
        <w:rPr>
          <w:rFonts w:ascii="Arial" w:hAnsi="Arial" w:cs="Arial"/>
          <w:b/>
          <w:noProof/>
        </w:rPr>
        <w:t>4/2017</w:t>
      </w:r>
      <w:proofErr w:type="gramEnd"/>
    </w:p>
    <w:p w:rsidR="00685A7B" w:rsidRPr="0094533C" w:rsidRDefault="00685A7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A0811">
        <w:rPr>
          <w:rFonts w:ascii="Arial" w:hAnsi="Arial" w:cs="Arial"/>
          <w:b/>
          <w:noProof/>
        </w:rPr>
        <w:t>03.07.2017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  <w:r w:rsidRPr="004A0811">
        <w:rPr>
          <w:rFonts w:ascii="Arial" w:hAnsi="Arial" w:cs="Arial"/>
          <w:noProof/>
        </w:rPr>
        <w:t>Rozpočtové opatření č. 4/2017</w:t>
      </w:r>
    </w:p>
    <w:p w:rsidR="00685A7B" w:rsidRDefault="00685A7B" w:rsidP="0094533C">
      <w:pPr>
        <w:rPr>
          <w:rFonts w:ascii="Arial" w:hAnsi="Arial" w:cs="Arial"/>
        </w:rPr>
      </w:pP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426821" w:rsidRDefault="00685A7B" w:rsidP="0094533C">
      <w:pPr>
        <w:rPr>
          <w:rFonts w:ascii="Courier New" w:hAnsi="Courier New" w:cs="Courier New"/>
          <w:u w:val="single"/>
        </w:rPr>
      </w:pPr>
      <w:r w:rsidRPr="004A081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231 00 00000 0000 0000 00 23 21 51 37 000            14,00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231 00 00000 0000 0000 00 31 11 51 69 000            50,00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231 00 00000 0000 0000 00 37 25 23 24 000            10,00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231 00 00000 0000 0000 00 55 12 51 69 000             1,00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231 00 00000 0000 0000 00 61 71 21 11 000             3,00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231 00 00000 0000 0000 00 61 71 51 55 000            10,00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231 00 00000 0000 0000 00 61 71 51 69 000            10,00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231 00 00000 0000 0000 00 61 71 51 75 000            10,00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685A7B">
      <w:pPr>
        <w:rPr>
          <w:rFonts w:ascii="Arial" w:hAnsi="Arial" w:cs="Arial"/>
        </w:rPr>
      </w:pPr>
      <w:r w:rsidRPr="004A0811">
        <w:rPr>
          <w:rFonts w:ascii="Courier New" w:hAnsi="Courier New" w:cs="Courier New"/>
          <w:i/>
          <w:noProof/>
        </w:rPr>
        <w:t>231 00 00000 0000 0000 00 61 71 53 29 000            10,00</w:t>
      </w: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426821" w:rsidRDefault="00685A7B" w:rsidP="0094533C">
      <w:pPr>
        <w:rPr>
          <w:rFonts w:ascii="Courier New" w:hAnsi="Courier New" w:cs="Courier New"/>
          <w:i/>
        </w:rPr>
      </w:pPr>
      <w:r w:rsidRPr="004A0811">
        <w:rPr>
          <w:rFonts w:ascii="Courier New" w:hAnsi="Courier New" w:cs="Courier New"/>
          <w:i/>
          <w:noProof/>
        </w:rPr>
        <w:t>231 00 00000 0000 0000 00 63 10 21 42 000             2,00</w:t>
      </w: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Default="00685A7B" w:rsidP="0094533C">
      <w:pPr>
        <w:rPr>
          <w:rFonts w:ascii="Arial" w:hAnsi="Arial" w:cs="Arial"/>
        </w:rPr>
      </w:pPr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lastRenderedPageBreak/>
        <w:t>Podpis :</w:t>
      </w:r>
      <w:proofErr w:type="gramEnd"/>
    </w:p>
    <w:p w:rsidR="00685A7B" w:rsidRPr="0094533C" w:rsidRDefault="00685A7B" w:rsidP="0094533C">
      <w:pPr>
        <w:rPr>
          <w:rFonts w:ascii="Arial" w:hAnsi="Arial" w:cs="Arial"/>
        </w:rPr>
      </w:pPr>
    </w:p>
    <w:p w:rsidR="00685A7B" w:rsidRPr="0094533C" w:rsidRDefault="00685A7B">
      <w:pPr>
        <w:rPr>
          <w:rFonts w:ascii="Arial" w:hAnsi="Arial" w:cs="Arial"/>
          <w:b/>
        </w:rPr>
      </w:pPr>
    </w:p>
    <w:sectPr w:rsidR="00685A7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CD" w:rsidRDefault="006446CD">
      <w:r>
        <w:separator/>
      </w:r>
    </w:p>
  </w:endnote>
  <w:endnote w:type="continuationSeparator" w:id="0">
    <w:p w:rsidR="006446CD" w:rsidRDefault="0064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CD" w:rsidRDefault="006446CD">
      <w:r>
        <w:separator/>
      </w:r>
    </w:p>
  </w:footnote>
  <w:footnote w:type="continuationSeparator" w:id="0">
    <w:p w:rsidR="006446CD" w:rsidRDefault="0064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8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6CD"/>
    <w:rsid w:val="00644EE6"/>
    <w:rsid w:val="00657164"/>
    <w:rsid w:val="00675D0D"/>
    <w:rsid w:val="00685A7B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CF3E89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B720-22C2-4615-946C-C311368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2017-09-19T10:43:00Z</dcterms:created>
  <dcterms:modified xsi:type="dcterms:W3CDTF">2017-09-19T10:43:00Z</dcterms:modified>
</cp:coreProperties>
</file>